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3A" w:rsidRDefault="00FB533A" w:rsidP="00624A7D">
      <w:pPr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6.05pt;margin-top:0;width:181.4pt;height:157pt;z-index:25165977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LL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" stroked="f">
            <v:textbox style="mso-fit-shape-to-text:t">
              <w:txbxContent>
                <w:p w:rsidR="00FB533A" w:rsidRDefault="00FB533A">
                  <w:r w:rsidRPr="00465110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6" o:spid="_x0000_i1026" type="#_x0000_t75" style="width:150pt;height:114.75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FB533A" w:rsidRDefault="00FB533A" w:rsidP="00624A7D">
      <w:pPr>
        <w:jc w:val="right"/>
      </w:pPr>
    </w:p>
    <w:p w:rsidR="00FB533A" w:rsidRDefault="00FB533A" w:rsidP="00624A7D">
      <w:pPr>
        <w:jc w:val="right"/>
      </w:pPr>
    </w:p>
    <w:p w:rsidR="00FB533A" w:rsidRDefault="00FB533A" w:rsidP="00624A7D">
      <w:pPr>
        <w:jc w:val="right"/>
      </w:pPr>
    </w:p>
    <w:p w:rsidR="00FB533A" w:rsidRDefault="00FB533A" w:rsidP="00B75002">
      <w:pPr>
        <w:tabs>
          <w:tab w:val="left" w:pos="0"/>
        </w:tabs>
        <w:rPr>
          <w:b/>
        </w:rPr>
      </w:pPr>
    </w:p>
    <w:p w:rsidR="00FB533A" w:rsidRPr="007E3601" w:rsidRDefault="00FB533A" w:rsidP="008A1C1D">
      <w:pPr>
        <w:tabs>
          <w:tab w:val="left" w:pos="0"/>
        </w:tabs>
        <w:rPr>
          <w:b/>
        </w:rPr>
      </w:pPr>
      <w:bookmarkStart w:id="0" w:name="_GoBack"/>
      <w:bookmarkEnd w:id="0"/>
      <w:r w:rsidRPr="007E3601">
        <w:rPr>
          <w:b/>
        </w:rPr>
        <w:t>Dane Wnioskodawcy (Pożyczkobiorcy) – osoby fizycznej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8"/>
        <w:gridCol w:w="6668"/>
      </w:tblGrid>
      <w:tr w:rsidR="00FB533A" w:rsidRPr="00E57FC2" w:rsidTr="00E57FC2">
        <w:trPr>
          <w:trHeight w:val="385"/>
        </w:trPr>
        <w:tc>
          <w:tcPr>
            <w:tcW w:w="2408" w:type="dxa"/>
            <w:shd w:val="clear" w:color="auto" w:fill="DEEAF6"/>
          </w:tcPr>
          <w:p w:rsidR="00FB533A" w:rsidRPr="00E57FC2" w:rsidRDefault="00FB533A" w:rsidP="00E57FC2">
            <w:pPr>
              <w:spacing w:after="0" w:line="240" w:lineRule="auto"/>
              <w:rPr>
                <w:b/>
              </w:rPr>
            </w:pPr>
            <w:r w:rsidRPr="00E57FC2">
              <w:rPr>
                <w:b/>
              </w:rPr>
              <w:t>Imię i nazwisko</w:t>
            </w:r>
          </w:p>
        </w:tc>
        <w:tc>
          <w:tcPr>
            <w:tcW w:w="6668" w:type="dxa"/>
          </w:tcPr>
          <w:p w:rsidR="00FB533A" w:rsidRPr="00E57FC2" w:rsidRDefault="00FB533A" w:rsidP="00E57FC2">
            <w:pPr>
              <w:spacing w:after="0" w:line="240" w:lineRule="auto"/>
            </w:pPr>
          </w:p>
        </w:tc>
      </w:tr>
      <w:tr w:rsidR="00FB533A" w:rsidRPr="00E57FC2" w:rsidTr="00E57FC2">
        <w:trPr>
          <w:trHeight w:val="419"/>
        </w:trPr>
        <w:tc>
          <w:tcPr>
            <w:tcW w:w="2408" w:type="dxa"/>
            <w:shd w:val="clear" w:color="auto" w:fill="DEEAF6"/>
          </w:tcPr>
          <w:p w:rsidR="00FB533A" w:rsidRPr="00E57FC2" w:rsidRDefault="00FB533A" w:rsidP="00E57FC2">
            <w:pPr>
              <w:spacing w:after="0" w:line="240" w:lineRule="auto"/>
              <w:rPr>
                <w:b/>
              </w:rPr>
            </w:pPr>
            <w:r w:rsidRPr="00E57FC2">
              <w:rPr>
                <w:b/>
              </w:rPr>
              <w:t>Adres zamieszkania</w:t>
            </w:r>
          </w:p>
        </w:tc>
        <w:tc>
          <w:tcPr>
            <w:tcW w:w="6668" w:type="dxa"/>
          </w:tcPr>
          <w:p w:rsidR="00FB533A" w:rsidRPr="00E57FC2" w:rsidRDefault="00FB533A" w:rsidP="00E57FC2">
            <w:pPr>
              <w:spacing w:after="0" w:line="240" w:lineRule="auto"/>
            </w:pPr>
          </w:p>
        </w:tc>
      </w:tr>
      <w:tr w:rsidR="00FB533A" w:rsidRPr="00E57FC2" w:rsidTr="00E57FC2">
        <w:trPr>
          <w:trHeight w:val="411"/>
        </w:trPr>
        <w:tc>
          <w:tcPr>
            <w:tcW w:w="2408" w:type="dxa"/>
            <w:shd w:val="clear" w:color="auto" w:fill="DEEAF6"/>
          </w:tcPr>
          <w:p w:rsidR="00FB533A" w:rsidRPr="00E57FC2" w:rsidRDefault="00FB533A" w:rsidP="00E57FC2">
            <w:pPr>
              <w:spacing w:after="0" w:line="240" w:lineRule="auto"/>
              <w:rPr>
                <w:b/>
              </w:rPr>
            </w:pPr>
            <w:r w:rsidRPr="00E57FC2">
              <w:rPr>
                <w:b/>
              </w:rPr>
              <w:t>Adres zameldowania</w:t>
            </w:r>
          </w:p>
        </w:tc>
        <w:tc>
          <w:tcPr>
            <w:tcW w:w="6668" w:type="dxa"/>
          </w:tcPr>
          <w:p w:rsidR="00FB533A" w:rsidRPr="00E57FC2" w:rsidRDefault="00FB533A" w:rsidP="00E57FC2">
            <w:pPr>
              <w:spacing w:after="0" w:line="240" w:lineRule="auto"/>
            </w:pPr>
          </w:p>
        </w:tc>
      </w:tr>
      <w:tr w:rsidR="00FB533A" w:rsidRPr="00E57FC2" w:rsidTr="00E57FC2">
        <w:trPr>
          <w:trHeight w:val="603"/>
        </w:trPr>
        <w:tc>
          <w:tcPr>
            <w:tcW w:w="2408" w:type="dxa"/>
            <w:shd w:val="clear" w:color="auto" w:fill="DEEAF6"/>
          </w:tcPr>
          <w:p w:rsidR="00FB533A" w:rsidRPr="00E57FC2" w:rsidRDefault="00FB533A" w:rsidP="00E57FC2">
            <w:pPr>
              <w:spacing w:after="0" w:line="240" w:lineRule="auto"/>
              <w:rPr>
                <w:b/>
              </w:rPr>
            </w:pPr>
            <w:r w:rsidRPr="00E57FC2">
              <w:rPr>
                <w:b/>
              </w:rPr>
              <w:t>Nr i seria dokumentu tożsamości</w:t>
            </w:r>
          </w:p>
        </w:tc>
        <w:tc>
          <w:tcPr>
            <w:tcW w:w="6668" w:type="dxa"/>
          </w:tcPr>
          <w:p w:rsidR="00FB533A" w:rsidRPr="00E57FC2" w:rsidRDefault="00FB533A" w:rsidP="00E57FC2">
            <w:pPr>
              <w:spacing w:after="0" w:line="240" w:lineRule="auto"/>
            </w:pPr>
          </w:p>
        </w:tc>
      </w:tr>
      <w:tr w:rsidR="00FB533A" w:rsidRPr="00E57FC2" w:rsidTr="00E57FC2">
        <w:trPr>
          <w:trHeight w:val="620"/>
        </w:trPr>
        <w:tc>
          <w:tcPr>
            <w:tcW w:w="2408" w:type="dxa"/>
            <w:shd w:val="clear" w:color="auto" w:fill="DEEAF6"/>
          </w:tcPr>
          <w:p w:rsidR="00FB533A" w:rsidRPr="00E57FC2" w:rsidRDefault="00FB533A" w:rsidP="00E57FC2">
            <w:pPr>
              <w:spacing w:after="0" w:line="240" w:lineRule="auto"/>
              <w:rPr>
                <w:b/>
              </w:rPr>
            </w:pPr>
            <w:r w:rsidRPr="00E57FC2">
              <w:rPr>
                <w:b/>
              </w:rPr>
              <w:t>Data urodzenia (rrrr-mm-dd)</w:t>
            </w:r>
          </w:p>
        </w:tc>
        <w:tc>
          <w:tcPr>
            <w:tcW w:w="6668" w:type="dxa"/>
          </w:tcPr>
          <w:p w:rsidR="00FB533A" w:rsidRPr="00E57FC2" w:rsidRDefault="00FB533A" w:rsidP="00E57FC2">
            <w:pPr>
              <w:spacing w:after="0" w:line="240" w:lineRule="auto"/>
            </w:pPr>
          </w:p>
        </w:tc>
      </w:tr>
      <w:tr w:rsidR="00FB533A" w:rsidRPr="00E57FC2" w:rsidTr="00E57FC2">
        <w:trPr>
          <w:trHeight w:val="293"/>
        </w:trPr>
        <w:tc>
          <w:tcPr>
            <w:tcW w:w="2408" w:type="dxa"/>
            <w:shd w:val="clear" w:color="auto" w:fill="DEEAF6"/>
          </w:tcPr>
          <w:p w:rsidR="00FB533A" w:rsidRPr="00E57FC2" w:rsidRDefault="00FB533A" w:rsidP="00E57FC2">
            <w:pPr>
              <w:spacing w:after="0" w:line="240" w:lineRule="auto"/>
              <w:rPr>
                <w:b/>
              </w:rPr>
            </w:pPr>
            <w:r w:rsidRPr="00E57FC2">
              <w:rPr>
                <w:b/>
              </w:rPr>
              <w:t>PESEL</w:t>
            </w:r>
          </w:p>
        </w:tc>
        <w:tc>
          <w:tcPr>
            <w:tcW w:w="6668" w:type="dxa"/>
          </w:tcPr>
          <w:p w:rsidR="00FB533A" w:rsidRPr="00E57FC2" w:rsidRDefault="00FB533A" w:rsidP="00E57FC2">
            <w:pPr>
              <w:spacing w:after="0" w:line="240" w:lineRule="auto"/>
            </w:pPr>
          </w:p>
        </w:tc>
      </w:tr>
    </w:tbl>
    <w:p w:rsidR="00FB533A" w:rsidRDefault="00FB533A" w:rsidP="00624A7D"/>
    <w:p w:rsidR="00FB533A" w:rsidRPr="007E3601" w:rsidRDefault="00FB533A" w:rsidP="00624A7D">
      <w:pPr>
        <w:jc w:val="center"/>
        <w:rPr>
          <w:b/>
          <w:sz w:val="28"/>
        </w:rPr>
      </w:pPr>
      <w:r w:rsidRPr="007E3601">
        <w:rPr>
          <w:b/>
          <w:sz w:val="28"/>
        </w:rPr>
        <w:t>UPOWAŻNIENIE</w:t>
      </w:r>
    </w:p>
    <w:p w:rsidR="00FB533A" w:rsidRDefault="00FB533A" w:rsidP="00624A7D">
      <w:pPr>
        <w:jc w:val="both"/>
      </w:pPr>
      <w:r>
        <w:t xml:space="preserve">Na podstawie art. 24 ust. 1 Ustawy z dnia 9 kwietnia 2010 r. </w:t>
      </w:r>
      <w:r w:rsidRPr="00DF6C1F">
        <w:rPr>
          <w:i/>
        </w:rPr>
        <w:t>o udostępnianiu informacji gospodarczych i wymianie danych gospodarczych</w:t>
      </w:r>
      <w:r>
        <w:t xml:space="preserve"> (Dz.U.2014.1015 ) oraz na podstawie art. 105 ust. 4a. i 4a</w:t>
      </w:r>
      <w:r w:rsidRPr="007B42F5">
        <w:rPr>
          <w:vertAlign w:val="superscript"/>
        </w:rPr>
        <w:t xml:space="preserve">1 </w:t>
      </w:r>
      <w:r>
        <w:t xml:space="preserve">ustawy z dnia 29 sierpnia 1997 roku </w:t>
      </w:r>
      <w:r w:rsidRPr="00DF6C1F">
        <w:rPr>
          <w:i/>
        </w:rPr>
        <w:t>Prawo bankowe</w:t>
      </w:r>
      <w:r>
        <w:t xml:space="preserve"> (Dz.U.2015.128) w związku z art. 13 ustawy </w:t>
      </w:r>
      <w:r w:rsidRPr="00DF6C1F">
        <w:rPr>
          <w:i/>
        </w:rPr>
        <w:t>o udostępnianiu informacji gospodarczych i wymianie danych gospodarczych</w:t>
      </w:r>
      <w:r>
        <w:t>,</w:t>
      </w:r>
    </w:p>
    <w:p w:rsidR="00FB533A" w:rsidRDefault="00FB533A" w:rsidP="00624A7D">
      <w:pPr>
        <w:jc w:val="both"/>
      </w:pPr>
      <w:r>
        <w:rPr>
          <w:noProof/>
          <w:lang w:eastAsia="pl-PL"/>
        </w:rPr>
        <w:pict>
          <v:shape id="_x0000_s1027" type="#_x0000_t202" style="position:absolute;left:0;text-align:left;margin-left:35.65pt;margin-top:18pt;width:411pt;height:20.25pt;z-index:25165568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">
            <v:textbox>
              <w:txbxContent>
                <w:p w:rsidR="00FB533A" w:rsidRPr="005A7C1F" w:rsidRDefault="00FB533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FB533A" w:rsidRDefault="00FB533A" w:rsidP="00624A7D">
      <w:pPr>
        <w:jc w:val="both"/>
      </w:pPr>
      <w:r>
        <w:t xml:space="preserve">       ja </w:t>
      </w:r>
    </w:p>
    <w:p w:rsidR="00FB533A" w:rsidRPr="005A7C1F" w:rsidRDefault="00FB533A" w:rsidP="005A7C1F">
      <w:pPr>
        <w:jc w:val="center"/>
        <w:rPr>
          <w:i/>
        </w:rPr>
      </w:pPr>
      <w:r w:rsidRPr="005A7C1F">
        <w:rPr>
          <w:i/>
        </w:rPr>
        <w:t>(imię i nazwisko pożyczkobiorcy)</w:t>
      </w:r>
    </w:p>
    <w:p w:rsidR="00FB533A" w:rsidRDefault="00FB533A" w:rsidP="00624A7D">
      <w:pPr>
        <w:jc w:val="both"/>
      </w:pPr>
      <w:r>
        <w:t xml:space="preserve">niniejszym upoważniam </w:t>
      </w:r>
    </w:p>
    <w:p w:rsidR="00FB533A" w:rsidRDefault="00FB533A" w:rsidP="00624A7D">
      <w:pPr>
        <w:jc w:val="both"/>
      </w:pPr>
      <w:r>
        <w:rPr>
          <w:noProof/>
          <w:lang w:eastAsia="pl-PL"/>
        </w:rPr>
        <w:pict>
          <v:shape id="_x0000_s1028" type="#_x0000_t202" style="position:absolute;left:0;text-align:left;margin-left:35.65pt;margin-top:6.85pt;width:411pt;height:38.25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">
            <v:textbox>
              <w:txbxContent>
                <w:p w:rsidR="00FB533A" w:rsidRPr="005A7C1F" w:rsidRDefault="00FB533A" w:rsidP="005A7C1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A7C1F">
                    <w:rPr>
                      <w:b/>
                      <w:i/>
                      <w:sz w:val="24"/>
                      <w:szCs w:val="24"/>
                    </w:rPr>
                    <w:t xml:space="preserve">Wojewódzki Fundusz Ochrony Środowiska i Gospodarki Wodnej w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Lublinie</w:t>
                  </w:r>
                  <w:r w:rsidRPr="005A7C1F">
                    <w:rPr>
                      <w:b/>
                      <w:i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ul. Spokojna 7, 20-074 Lublin</w:t>
                  </w:r>
                </w:p>
              </w:txbxContent>
            </v:textbox>
            <w10:wrap type="square"/>
          </v:shape>
        </w:pict>
      </w:r>
    </w:p>
    <w:p w:rsidR="00FB533A" w:rsidRDefault="00FB533A" w:rsidP="00624A7D">
      <w:pPr>
        <w:jc w:val="both"/>
      </w:pPr>
    </w:p>
    <w:p w:rsidR="00FB533A" w:rsidRDefault="00FB533A" w:rsidP="00624A7D">
      <w:pPr>
        <w:jc w:val="both"/>
      </w:pPr>
    </w:p>
    <w:p w:rsidR="00FB533A" w:rsidRDefault="00FB533A" w:rsidP="008325AD">
      <w:pPr>
        <w:jc w:val="both"/>
      </w:pPr>
      <w:r>
        <w:t xml:space="preserve">do pozyskania z Biura Informacji Gospodarczej InfoMonitor S.A. z siedzibą w Warszawie przy </w:t>
      </w:r>
      <w:r>
        <w:br/>
        <w:t xml:space="preserve">ul. Zygmunta Modzelewskiego 77 (BIG InfoMonitor) dotyczących mnie informacji gospodarczych oraz do pozyskania za pośrednictwem BIG InfoMonitor danych gospodarczych z Biura Informacji Kredytowej S.A. i Związku Banków Polskich, w tym między innymi oceny punktowej (scoring), </w:t>
      </w:r>
      <w:r>
        <w:br/>
        <w:t xml:space="preserve">w zakresie niezbędnym do dokonania wiarygodności płatniczej i oceny ryzyka kredytowego.  </w:t>
      </w:r>
    </w:p>
    <w:p w:rsidR="00FB533A" w:rsidRDefault="00FB533A" w:rsidP="008325AD">
      <w:pPr>
        <w:jc w:val="both"/>
      </w:pPr>
      <w:r>
        <w:t>Jednocześnie upoważniam WFOŚiGW w Lublinie do pozyskiwania z Biura Informacji Gospodarczej InfoMonitor S.A. z siedzibą w Warszawie przy ul. Zygmunta Modzelewskiego 77 (BIG InfoMonitor) informacji dotyczących składania zapytań na mój temat do Rejestru BIG InfoMonitor S.A. w ciągu ostatnich 12 miesięcy.</w:t>
      </w:r>
    </w:p>
    <w:p w:rsidR="00FB533A" w:rsidRDefault="00FB533A" w:rsidP="008325AD">
      <w:pPr>
        <w:jc w:val="both"/>
      </w:pPr>
    </w:p>
    <w:p w:rsidR="00FB533A" w:rsidRDefault="00FB533A" w:rsidP="008325AD">
      <w:pPr>
        <w:jc w:val="both"/>
      </w:pPr>
      <w:r>
        <w:rPr>
          <w:noProof/>
          <w:lang w:eastAsia="pl-PL"/>
        </w:rPr>
        <w:pict>
          <v:shape id="Pole tekstowe 3" o:spid="_x0000_s1029" type="#_x0000_t202" style="position:absolute;left:0;text-align:left;margin-left:238.15pt;margin-top:3.65pt;width:208.5pt;height:32.25pt;z-index: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">
            <v:textbox>
              <w:txbxContent>
                <w:p w:rsidR="00FB533A" w:rsidRPr="005A7C1F" w:rsidRDefault="00FB533A" w:rsidP="0077483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-.35pt;margin-top:3.65pt;width:186.75pt;height:32.25pt;z-index: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">
            <v:textbox>
              <w:txbxContent>
                <w:p w:rsidR="00FB533A" w:rsidRPr="005A7C1F" w:rsidRDefault="00FB533A" w:rsidP="0077483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FB533A" w:rsidRDefault="00FB533A" w:rsidP="008325AD">
      <w:pPr>
        <w:jc w:val="both"/>
      </w:pPr>
    </w:p>
    <w:p w:rsidR="00FB533A" w:rsidRDefault="00FB533A" w:rsidP="008325AD">
      <w:pPr>
        <w:jc w:val="both"/>
      </w:pPr>
      <w:r>
        <w:rPr>
          <w:i/>
        </w:rPr>
        <w:t xml:space="preserve">                  </w:t>
      </w:r>
      <w:r w:rsidRPr="00333935">
        <w:rPr>
          <w:i/>
        </w:rPr>
        <w:t xml:space="preserve">Miejscowość i data                                                    </w:t>
      </w:r>
      <w:r>
        <w:rPr>
          <w:i/>
        </w:rPr>
        <w:t xml:space="preserve">   </w:t>
      </w:r>
      <w:r w:rsidRPr="00333935">
        <w:rPr>
          <w:i/>
        </w:rPr>
        <w:t xml:space="preserve">   Czytelny podpis pożyczkobiorcy</w:t>
      </w:r>
    </w:p>
    <w:sectPr w:rsidR="00FB533A" w:rsidSect="001F07D7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6E"/>
    <w:rsid w:val="000754FB"/>
    <w:rsid w:val="000C733F"/>
    <w:rsid w:val="001F07D7"/>
    <w:rsid w:val="002E19AE"/>
    <w:rsid w:val="00333935"/>
    <w:rsid w:val="003D5037"/>
    <w:rsid w:val="004358C4"/>
    <w:rsid w:val="00465110"/>
    <w:rsid w:val="00526616"/>
    <w:rsid w:val="00590A9C"/>
    <w:rsid w:val="005A7C1F"/>
    <w:rsid w:val="00624A7D"/>
    <w:rsid w:val="0062558F"/>
    <w:rsid w:val="00631820"/>
    <w:rsid w:val="00675FED"/>
    <w:rsid w:val="00714625"/>
    <w:rsid w:val="00725882"/>
    <w:rsid w:val="0077483F"/>
    <w:rsid w:val="007B42F5"/>
    <w:rsid w:val="007E3601"/>
    <w:rsid w:val="008325AD"/>
    <w:rsid w:val="008A1C1D"/>
    <w:rsid w:val="00A93D5D"/>
    <w:rsid w:val="00A97CE0"/>
    <w:rsid w:val="00B75002"/>
    <w:rsid w:val="00B9256E"/>
    <w:rsid w:val="00D710EE"/>
    <w:rsid w:val="00DF6C1F"/>
    <w:rsid w:val="00E57FC2"/>
    <w:rsid w:val="00FB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A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218</Words>
  <Characters>1310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Radoslaw_Sawicki</cp:lastModifiedBy>
  <cp:revision>8</cp:revision>
  <dcterms:created xsi:type="dcterms:W3CDTF">2016-10-03T13:02:00Z</dcterms:created>
  <dcterms:modified xsi:type="dcterms:W3CDTF">2016-10-28T10:22:00Z</dcterms:modified>
</cp:coreProperties>
</file>