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A" w:rsidRDefault="00EC5B0A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EC5B0A" w:rsidRDefault="00EC5B0A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EC5B0A" w:rsidRDefault="00EC5B0A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EC5B0A" w:rsidRDefault="00EC5B0A" w:rsidP="007C093A">
      <w:pPr>
        <w:pStyle w:val="Default"/>
        <w:rPr>
          <w:rFonts w:ascii="Arial" w:hAnsi="Arial" w:cs="Arial"/>
          <w:b/>
          <w:i/>
          <w:iCs/>
          <w:sz w:val="18"/>
          <w:szCs w:val="18"/>
        </w:rPr>
      </w:pPr>
    </w:p>
    <w:p w:rsidR="00EC5B0A" w:rsidRPr="0032451E" w:rsidRDefault="00EC5B0A" w:rsidP="007C093A">
      <w:pPr>
        <w:pStyle w:val="Default"/>
        <w:rPr>
          <w:rFonts w:ascii="Arial" w:hAnsi="Arial" w:cs="Arial"/>
          <w:bCs/>
          <w:i/>
          <w:sz w:val="18"/>
          <w:szCs w:val="18"/>
        </w:rPr>
      </w:pPr>
      <w:r w:rsidRPr="00D9201C">
        <w:rPr>
          <w:rFonts w:ascii="Arial" w:hAnsi="Arial" w:cs="Arial"/>
          <w:b/>
          <w:i/>
          <w:iCs/>
          <w:sz w:val="22"/>
          <w:szCs w:val="22"/>
        </w:rPr>
        <w:t>Załącznik Nr 4e</w:t>
      </w:r>
      <w:r w:rsidRPr="0032451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32451E">
        <w:rPr>
          <w:rFonts w:ascii="Arial" w:hAnsi="Arial" w:cs="Arial"/>
          <w:i/>
          <w:sz w:val="18"/>
          <w:szCs w:val="18"/>
        </w:rPr>
        <w:t xml:space="preserve">do </w:t>
      </w:r>
      <w:r w:rsidRPr="0032451E">
        <w:rPr>
          <w:rFonts w:ascii="Arial" w:hAnsi="Arial" w:cs="Arial"/>
          <w:bCs/>
          <w:i/>
          <w:sz w:val="18"/>
          <w:szCs w:val="18"/>
        </w:rPr>
        <w:t>Regulaminu udzielania dofinansowania zadań przez WFOŚiGW w Lublinie</w:t>
      </w:r>
    </w:p>
    <w:p w:rsidR="00EC5B0A" w:rsidRDefault="00EC5B0A" w:rsidP="007C093A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32451E">
        <w:rPr>
          <w:rFonts w:ascii="Arial" w:hAnsi="Arial" w:cs="Arial"/>
          <w:bCs/>
          <w:i/>
          <w:color w:val="auto"/>
          <w:sz w:val="18"/>
          <w:szCs w:val="18"/>
        </w:rPr>
        <w:t>dla osób fizycznych na inwestycje z zakresu ochrony środowiska  pn. EKODOM</w:t>
      </w:r>
    </w:p>
    <w:p w:rsidR="00EC5B0A" w:rsidRDefault="00EC5B0A" w:rsidP="007C093A">
      <w:pPr>
        <w:pStyle w:val="Default"/>
        <w:rPr>
          <w:b/>
          <w:bCs/>
          <w:sz w:val="20"/>
          <w:szCs w:val="20"/>
        </w:rPr>
      </w:pPr>
    </w:p>
    <w:p w:rsidR="00EC5B0A" w:rsidRDefault="00EC5B0A" w:rsidP="00791CFF">
      <w:pPr>
        <w:tabs>
          <w:tab w:val="left" w:pos="4253"/>
          <w:tab w:val="left" w:pos="6430"/>
        </w:tabs>
        <w:jc w:val="center"/>
        <w:rPr>
          <w:rFonts w:ascii="Arial" w:hAnsi="Arial" w:cs="Arial"/>
          <w:b/>
          <w:sz w:val="28"/>
          <w:szCs w:val="28"/>
        </w:rPr>
      </w:pPr>
    </w:p>
    <w:p w:rsidR="00EC5B0A" w:rsidRDefault="00EC5B0A" w:rsidP="00791CFF">
      <w:pPr>
        <w:tabs>
          <w:tab w:val="left" w:pos="4253"/>
          <w:tab w:val="left" w:pos="6430"/>
        </w:tabs>
        <w:jc w:val="center"/>
        <w:rPr>
          <w:rFonts w:ascii="Arial" w:hAnsi="Arial" w:cs="Arial"/>
          <w:b/>
          <w:sz w:val="28"/>
          <w:szCs w:val="28"/>
        </w:rPr>
      </w:pPr>
      <w:r w:rsidRPr="00791CFF">
        <w:rPr>
          <w:rFonts w:ascii="Arial" w:hAnsi="Arial" w:cs="Arial"/>
          <w:b/>
          <w:sz w:val="28"/>
          <w:szCs w:val="28"/>
        </w:rPr>
        <w:t xml:space="preserve">Oświadczenie współwłaściciela nieruchomości </w:t>
      </w:r>
    </w:p>
    <w:p w:rsidR="00EC5B0A" w:rsidRDefault="00EC5B0A" w:rsidP="00F37D83">
      <w:pPr>
        <w:spacing w:after="0"/>
        <w:rPr>
          <w:rFonts w:ascii="Arial" w:hAnsi="Arial" w:cs="Arial"/>
          <w:sz w:val="24"/>
          <w:szCs w:val="24"/>
        </w:rPr>
      </w:pPr>
    </w:p>
    <w:p w:rsidR="00EC5B0A" w:rsidRDefault="00EC5B0A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EC5B0A" w:rsidRPr="00791CFF" w:rsidRDefault="00EC5B0A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791CFF">
        <w:rPr>
          <w:rFonts w:ascii="Arial" w:hAnsi="Arial" w:cs="Arial"/>
          <w:sz w:val="18"/>
          <w:szCs w:val="18"/>
        </w:rPr>
        <w:t>(imię i nazwisko)</w:t>
      </w:r>
    </w:p>
    <w:p w:rsidR="00EC5B0A" w:rsidRDefault="00EC5B0A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5B0A" w:rsidRDefault="00EC5B0A" w:rsidP="00791CFF">
      <w:pPr>
        <w:tabs>
          <w:tab w:val="left" w:pos="43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</w:t>
      </w:r>
    </w:p>
    <w:p w:rsidR="00EC5B0A" w:rsidRDefault="00EC5B0A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5B0A" w:rsidRDefault="00EC5B0A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……………………………………………......</w:t>
      </w:r>
    </w:p>
    <w:p w:rsidR="00EC5B0A" w:rsidRPr="00791CFF" w:rsidRDefault="00EC5B0A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</w:t>
      </w:r>
      <w:r w:rsidRPr="00791CFF">
        <w:rPr>
          <w:rFonts w:ascii="Arial" w:hAnsi="Arial" w:cs="Arial"/>
          <w:sz w:val="18"/>
          <w:szCs w:val="18"/>
        </w:rPr>
        <w:t>adres zamieszkania)</w:t>
      </w:r>
    </w:p>
    <w:p w:rsidR="00EC5B0A" w:rsidRDefault="00EC5B0A" w:rsidP="00791C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5B0A" w:rsidRDefault="00EC5B0A" w:rsidP="00791C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EC5B0A" w:rsidRDefault="00EC5B0A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791CFF">
        <w:rPr>
          <w:rFonts w:ascii="Arial" w:hAnsi="Arial" w:cs="Arial"/>
          <w:sz w:val="18"/>
          <w:szCs w:val="18"/>
        </w:rPr>
        <w:t>(seria i numer dowodu osobistego)</w:t>
      </w:r>
    </w:p>
    <w:p w:rsidR="00EC5B0A" w:rsidRDefault="00EC5B0A" w:rsidP="00791CF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C5B0A" w:rsidRDefault="00EC5B0A" w:rsidP="00791CF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C5B0A" w:rsidRDefault="00EC5B0A" w:rsidP="00791CFF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C5B0A" w:rsidRDefault="00EC5B0A" w:rsidP="00BF785C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1CFF">
        <w:rPr>
          <w:rFonts w:ascii="Arial" w:hAnsi="Arial" w:cs="Arial"/>
          <w:sz w:val="24"/>
          <w:szCs w:val="24"/>
        </w:rPr>
        <w:t xml:space="preserve">Niniejszym oświadczam, że będąc współwłaścicielem </w:t>
      </w:r>
      <w:r>
        <w:rPr>
          <w:rFonts w:ascii="Arial" w:hAnsi="Arial" w:cs="Arial"/>
          <w:sz w:val="24"/>
          <w:szCs w:val="24"/>
        </w:rPr>
        <w:t xml:space="preserve">nieruchomości położonej </w:t>
      </w:r>
      <w:r>
        <w:rPr>
          <w:rFonts w:ascii="Arial" w:hAnsi="Arial" w:cs="Arial"/>
          <w:sz w:val="24"/>
          <w:szCs w:val="24"/>
        </w:rPr>
        <w:br/>
        <w:t>w …………………………………………………………………………………….…………,</w:t>
      </w:r>
    </w:p>
    <w:p w:rsidR="00EC5B0A" w:rsidRDefault="00EC5B0A" w:rsidP="00BF785C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której prowadzona jest Księga Wieczysta nr ……………………………, wyrażam zgodę na: </w:t>
      </w:r>
      <w:r w:rsidRPr="00BF785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pełna </w:t>
      </w:r>
      <w:r w:rsidRPr="00BF785C">
        <w:rPr>
          <w:rFonts w:ascii="Arial" w:hAnsi="Arial" w:cs="Arial"/>
          <w:sz w:val="18"/>
          <w:szCs w:val="18"/>
        </w:rPr>
        <w:t xml:space="preserve">nazwa </w:t>
      </w:r>
      <w:r>
        <w:rPr>
          <w:rFonts w:ascii="Arial" w:hAnsi="Arial" w:cs="Arial"/>
          <w:sz w:val="18"/>
          <w:szCs w:val="18"/>
        </w:rPr>
        <w:t xml:space="preserve">planowanego </w:t>
      </w:r>
      <w:r w:rsidRPr="00BF785C">
        <w:rPr>
          <w:rFonts w:ascii="Arial" w:hAnsi="Arial" w:cs="Arial"/>
          <w:sz w:val="18"/>
          <w:szCs w:val="18"/>
        </w:rPr>
        <w:t>przedsięwzięcia</w:t>
      </w:r>
      <w:r>
        <w:rPr>
          <w:rFonts w:ascii="Arial" w:hAnsi="Arial" w:cs="Arial"/>
          <w:sz w:val="18"/>
          <w:szCs w:val="18"/>
        </w:rPr>
        <w:t xml:space="preserve"> zgodnie ze złożonym wnioskiem</w:t>
      </w:r>
      <w:r w:rsidRPr="00BF785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C5B0A" w:rsidRDefault="00EC5B0A" w:rsidP="00BF785C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.……………….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 w domu mieszkalnym/mieszkaniu zgodnie z wnioskiem złożonym przez …………..………………………………………. w ramach przedsięwzięcia pn. EKODOM realizowanego przez Wojewódzki Fundusz Ochrony Środowiska </w:t>
      </w:r>
      <w:r>
        <w:rPr>
          <w:rFonts w:ascii="Arial" w:hAnsi="Arial" w:cs="Arial"/>
          <w:sz w:val="24"/>
          <w:szCs w:val="24"/>
        </w:rPr>
        <w:br/>
        <w:t>i Gospodarki Wodnej w Lublinie.</w:t>
      </w:r>
    </w:p>
    <w:p w:rsidR="00EC5B0A" w:rsidRDefault="00EC5B0A" w:rsidP="00791CFF">
      <w:pPr>
        <w:spacing w:after="24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5B0A" w:rsidRDefault="00EC5B0A" w:rsidP="001311C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……………………….., dnia………………………..</w:t>
      </w:r>
    </w:p>
    <w:p w:rsidR="00EC5B0A" w:rsidRDefault="00EC5B0A" w:rsidP="001311C2">
      <w:pPr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311C2">
        <w:rPr>
          <w:rFonts w:ascii="Arial" w:hAnsi="Arial" w:cs="Arial"/>
          <w:sz w:val="16"/>
          <w:szCs w:val="16"/>
        </w:rPr>
        <w:t xml:space="preserve">(miejscowość)     </w:t>
      </w:r>
    </w:p>
    <w:p w:rsidR="00EC5B0A" w:rsidRPr="001311C2" w:rsidRDefault="00EC5B0A" w:rsidP="007C093A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1311C2">
        <w:rPr>
          <w:rFonts w:ascii="Arial" w:hAnsi="Arial" w:cs="Arial"/>
          <w:sz w:val="16"/>
          <w:szCs w:val="16"/>
        </w:rPr>
        <w:t xml:space="preserve">           </w:t>
      </w:r>
    </w:p>
    <w:p w:rsidR="00EC5B0A" w:rsidRDefault="00EC5B0A" w:rsidP="001311C2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EC5B0A" w:rsidRPr="001311C2" w:rsidRDefault="00EC5B0A" w:rsidP="001311C2">
      <w:pPr>
        <w:spacing w:after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1311C2">
        <w:rPr>
          <w:rFonts w:ascii="Arial" w:hAnsi="Arial" w:cs="Arial"/>
          <w:sz w:val="16"/>
          <w:szCs w:val="16"/>
        </w:rPr>
        <w:t>(czytelny podpis)</w:t>
      </w:r>
    </w:p>
    <w:sectPr w:rsidR="00EC5B0A" w:rsidRPr="001311C2" w:rsidSect="002C1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0A" w:rsidRDefault="00EC5B0A" w:rsidP="007C093A">
      <w:pPr>
        <w:spacing w:after="0" w:line="240" w:lineRule="auto"/>
      </w:pPr>
      <w:r>
        <w:separator/>
      </w:r>
    </w:p>
  </w:endnote>
  <w:endnote w:type="continuationSeparator" w:id="0">
    <w:p w:rsidR="00EC5B0A" w:rsidRDefault="00EC5B0A" w:rsidP="007C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0A" w:rsidRDefault="00EC5B0A" w:rsidP="007C093A">
      <w:pPr>
        <w:spacing w:after="0" w:line="240" w:lineRule="auto"/>
      </w:pPr>
      <w:r>
        <w:separator/>
      </w:r>
    </w:p>
  </w:footnote>
  <w:footnote w:type="continuationSeparator" w:id="0">
    <w:p w:rsidR="00EC5B0A" w:rsidRDefault="00EC5B0A" w:rsidP="007C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A" w:rsidRDefault="00EC5B0A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 WFOŚIGW Lublin z nazwa" style="position:absolute;left:0;text-align:left;margin-left:-2.85pt;margin-top:-.45pt;width:67.75pt;height:65.5pt;z-index:251660288;visibility:visible">
          <v:imagedata r:id="rId1" o:title=""/>
        </v:shape>
      </w:pict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EC5B0A" w:rsidRDefault="00EC5B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12"/>
    <w:rsid w:val="00096229"/>
    <w:rsid w:val="001311C2"/>
    <w:rsid w:val="0025756F"/>
    <w:rsid w:val="002C1E5D"/>
    <w:rsid w:val="002F36C8"/>
    <w:rsid w:val="00323B3F"/>
    <w:rsid w:val="0032451E"/>
    <w:rsid w:val="00362E08"/>
    <w:rsid w:val="003E31D9"/>
    <w:rsid w:val="004772D0"/>
    <w:rsid w:val="00571D2A"/>
    <w:rsid w:val="0062754B"/>
    <w:rsid w:val="00663959"/>
    <w:rsid w:val="00727A2A"/>
    <w:rsid w:val="00791CFF"/>
    <w:rsid w:val="007C093A"/>
    <w:rsid w:val="00841BC2"/>
    <w:rsid w:val="008B0660"/>
    <w:rsid w:val="009271ED"/>
    <w:rsid w:val="009E0798"/>
    <w:rsid w:val="00A46B3C"/>
    <w:rsid w:val="00B868E2"/>
    <w:rsid w:val="00BF785C"/>
    <w:rsid w:val="00C61812"/>
    <w:rsid w:val="00D9201C"/>
    <w:rsid w:val="00DF0A31"/>
    <w:rsid w:val="00E344CF"/>
    <w:rsid w:val="00EC5B0A"/>
    <w:rsid w:val="00F37D83"/>
    <w:rsid w:val="00F8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0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9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9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183</Words>
  <Characters>1103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Radoslaw_Sawicki</cp:lastModifiedBy>
  <cp:revision>15</cp:revision>
  <cp:lastPrinted>2016-09-06T09:38:00Z</cp:lastPrinted>
  <dcterms:created xsi:type="dcterms:W3CDTF">2016-08-19T08:26:00Z</dcterms:created>
  <dcterms:modified xsi:type="dcterms:W3CDTF">2017-01-18T13:21:00Z</dcterms:modified>
</cp:coreProperties>
</file>