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00" w:rsidRDefault="00A46A00" w:rsidP="004C5C92">
      <w:pPr>
        <w:pStyle w:val="Default"/>
      </w:pPr>
    </w:p>
    <w:p w:rsidR="00A46A00" w:rsidRDefault="00A46A00" w:rsidP="004C5C92">
      <w:pPr>
        <w:pStyle w:val="Default"/>
      </w:pPr>
    </w:p>
    <w:p w:rsidR="00A46A00" w:rsidRDefault="00A46A00" w:rsidP="004C5C92">
      <w:pPr>
        <w:pStyle w:val="Default"/>
      </w:pPr>
    </w:p>
    <w:p w:rsidR="00A46A00" w:rsidRPr="0032451E" w:rsidRDefault="00A46A00" w:rsidP="00D53BB9">
      <w:pPr>
        <w:pStyle w:val="Default"/>
        <w:rPr>
          <w:rFonts w:ascii="Arial" w:hAnsi="Arial" w:cs="Arial"/>
          <w:bCs/>
          <w:i/>
          <w:sz w:val="18"/>
          <w:szCs w:val="18"/>
        </w:rPr>
      </w:pPr>
      <w:r w:rsidRPr="006E39D2">
        <w:rPr>
          <w:rFonts w:ascii="Arial" w:hAnsi="Arial" w:cs="Arial"/>
          <w:b/>
          <w:i/>
          <w:iCs/>
          <w:sz w:val="22"/>
          <w:szCs w:val="22"/>
        </w:rPr>
        <w:t>Załącznik Nr 4d</w:t>
      </w:r>
      <w:r w:rsidRPr="0032451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2451E">
        <w:rPr>
          <w:rFonts w:ascii="Arial" w:hAnsi="Arial" w:cs="Arial"/>
          <w:i/>
          <w:sz w:val="18"/>
          <w:szCs w:val="18"/>
        </w:rPr>
        <w:t xml:space="preserve">do </w:t>
      </w:r>
      <w:r w:rsidRPr="0032451E">
        <w:rPr>
          <w:rFonts w:ascii="Arial" w:hAnsi="Arial" w:cs="Arial"/>
          <w:bCs/>
          <w:i/>
          <w:sz w:val="18"/>
          <w:szCs w:val="18"/>
        </w:rPr>
        <w:t>Regulaminu udzielania dofinansowania zadań przez WFOŚiGW w Lublinie</w:t>
      </w:r>
    </w:p>
    <w:p w:rsidR="00A46A00" w:rsidRDefault="00A46A00" w:rsidP="00D53BB9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32451E">
        <w:rPr>
          <w:rFonts w:ascii="Arial" w:hAnsi="Arial" w:cs="Arial"/>
          <w:bCs/>
          <w:i/>
          <w:color w:val="auto"/>
          <w:sz w:val="18"/>
          <w:szCs w:val="18"/>
        </w:rPr>
        <w:t>dla osób fizycznych na inwestycje z zakresu ochrony środowiska  pn. EKODOM</w:t>
      </w:r>
    </w:p>
    <w:p w:rsidR="00A46A00" w:rsidRDefault="00A46A00" w:rsidP="00D53BB9">
      <w:pPr>
        <w:pStyle w:val="Default"/>
        <w:rPr>
          <w:b/>
          <w:bCs/>
          <w:sz w:val="20"/>
          <w:szCs w:val="20"/>
        </w:rPr>
      </w:pPr>
    </w:p>
    <w:p w:rsidR="00A46A00" w:rsidRDefault="00A46A00" w:rsidP="00D53BB9">
      <w:pPr>
        <w:pStyle w:val="Default"/>
        <w:rPr>
          <w:b/>
          <w:bCs/>
          <w:sz w:val="20"/>
          <w:szCs w:val="20"/>
        </w:rPr>
      </w:pPr>
    </w:p>
    <w:p w:rsidR="00A46A00" w:rsidRPr="004C5C92" w:rsidRDefault="00A46A00" w:rsidP="004C5C9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dczenie o dochodzie</w:t>
      </w:r>
    </w:p>
    <w:p w:rsidR="00A46A00" w:rsidRPr="00D53BB9" w:rsidRDefault="00A46A00" w:rsidP="004C5C92">
      <w:pPr>
        <w:pStyle w:val="Default"/>
        <w:jc w:val="center"/>
        <w:rPr>
          <w:rFonts w:ascii="Arial" w:hAnsi="Arial" w:cs="Arial"/>
        </w:rPr>
      </w:pPr>
    </w:p>
    <w:p w:rsidR="00A46A00" w:rsidRPr="00D53BB9" w:rsidRDefault="00A46A00" w:rsidP="00F364DA">
      <w:pPr>
        <w:pStyle w:val="Default"/>
        <w:jc w:val="center"/>
        <w:rPr>
          <w:rFonts w:ascii="Arial" w:hAnsi="Arial" w:cs="Arial"/>
        </w:rPr>
      </w:pPr>
      <w:r w:rsidRPr="00D53BB9">
        <w:rPr>
          <w:rFonts w:ascii="Arial" w:hAnsi="Arial" w:cs="Arial"/>
        </w:rPr>
        <w:t>uzyskanym z pozarolniczej działalności osób rozliczając</w:t>
      </w:r>
      <w:r>
        <w:rPr>
          <w:rFonts w:ascii="Arial" w:hAnsi="Arial" w:cs="Arial"/>
        </w:rPr>
        <w:t xml:space="preserve">ych się na podstawie przepisów </w:t>
      </w:r>
      <w:r w:rsidRPr="00D53BB9">
        <w:rPr>
          <w:rFonts w:ascii="Arial" w:hAnsi="Arial" w:cs="Arial"/>
        </w:rPr>
        <w:t>o zryczałtowanym podatku dochodowym od niektórych przychodów osiąganych przez</w:t>
      </w:r>
      <w:r>
        <w:rPr>
          <w:rFonts w:ascii="Arial" w:hAnsi="Arial" w:cs="Arial"/>
        </w:rPr>
        <w:t xml:space="preserve"> </w:t>
      </w:r>
      <w:r w:rsidRPr="00D53BB9">
        <w:rPr>
          <w:rFonts w:ascii="Arial" w:hAnsi="Arial" w:cs="Arial"/>
        </w:rPr>
        <w:t>osoby fizyczne</w:t>
      </w:r>
    </w:p>
    <w:p w:rsidR="00A46A00" w:rsidRPr="00D53BB9" w:rsidRDefault="00A46A00" w:rsidP="004C5C92">
      <w:pPr>
        <w:pStyle w:val="Default"/>
        <w:jc w:val="center"/>
        <w:rPr>
          <w:rFonts w:ascii="Arial" w:hAnsi="Arial" w:cs="Arial"/>
        </w:rPr>
      </w:pPr>
    </w:p>
    <w:p w:rsidR="00A46A00" w:rsidRPr="00D53BB9" w:rsidRDefault="00A46A00" w:rsidP="004C5C92">
      <w:pPr>
        <w:pStyle w:val="Default"/>
        <w:jc w:val="center"/>
        <w:rPr>
          <w:rFonts w:ascii="Arial" w:hAnsi="Arial" w:cs="Arial"/>
        </w:rPr>
      </w:pPr>
    </w:p>
    <w:p w:rsidR="00A46A00" w:rsidRPr="00D53BB9" w:rsidRDefault="00A46A00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Nazwisko i imię</w:t>
      </w:r>
      <w:r>
        <w:rPr>
          <w:rFonts w:ascii="Arial" w:hAnsi="Arial" w:cs="Arial"/>
        </w:rPr>
        <w:t>/imiona</w:t>
      </w:r>
      <w:r w:rsidRPr="00D53BB9">
        <w:rPr>
          <w:rFonts w:ascii="Arial" w:hAnsi="Arial" w:cs="Arial"/>
        </w:rPr>
        <w:t>: …..……………………………………………………………………….……………...</w:t>
      </w:r>
      <w:r>
        <w:rPr>
          <w:rFonts w:ascii="Arial" w:hAnsi="Arial" w:cs="Arial"/>
        </w:rPr>
        <w:t>..........</w:t>
      </w:r>
      <w:r w:rsidRPr="00D53BB9">
        <w:rPr>
          <w:rFonts w:ascii="Arial" w:hAnsi="Arial" w:cs="Arial"/>
        </w:rPr>
        <w:t xml:space="preserve"> </w:t>
      </w:r>
    </w:p>
    <w:p w:rsidR="00A46A00" w:rsidRPr="00D53BB9" w:rsidRDefault="00A46A00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zam.: …………………………………………………………………….……………...</w:t>
      </w:r>
      <w:r>
        <w:rPr>
          <w:rFonts w:ascii="Arial" w:hAnsi="Arial" w:cs="Arial"/>
        </w:rPr>
        <w:t>.........</w:t>
      </w:r>
      <w:r w:rsidRPr="00D53BB9">
        <w:rPr>
          <w:rFonts w:ascii="Arial" w:hAnsi="Arial" w:cs="Arial"/>
        </w:rPr>
        <w:t xml:space="preserve"> </w:t>
      </w:r>
    </w:p>
    <w:p w:rsidR="00A46A00" w:rsidRPr="00D53BB9" w:rsidRDefault="00A46A00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Oświadczam, że w roku kalendarzowym ………………</w:t>
      </w:r>
      <w:r>
        <w:rPr>
          <w:rFonts w:ascii="Arial" w:hAnsi="Arial" w:cs="Arial"/>
        </w:rPr>
        <w:t>………</w:t>
      </w:r>
      <w:r w:rsidRPr="00D53BB9">
        <w:rPr>
          <w:rFonts w:ascii="Arial" w:hAnsi="Arial" w:cs="Arial"/>
        </w:rPr>
        <w:t xml:space="preserve">.uzyskałam/łem dochód </w:t>
      </w:r>
      <w:r>
        <w:rPr>
          <w:rFonts w:ascii="Arial" w:hAnsi="Arial" w:cs="Arial"/>
        </w:rPr>
        <w:br/>
      </w:r>
      <w:r w:rsidRPr="00D53BB9">
        <w:rPr>
          <w:rFonts w:ascii="Arial" w:hAnsi="Arial" w:cs="Arial"/>
        </w:rPr>
        <w:t xml:space="preserve">z działalności opodatkowanej w formie ryczałtu ewidencjonowanego: </w:t>
      </w:r>
    </w:p>
    <w:p w:rsidR="00A46A00" w:rsidRDefault="00A46A00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D53BB9">
        <w:rPr>
          <w:rFonts w:ascii="Arial" w:hAnsi="Arial" w:cs="Arial"/>
        </w:rPr>
        <w:t>Dochód brutto wyniósł …………………………………………….……………</w:t>
      </w:r>
      <w:r>
        <w:rPr>
          <w:rFonts w:ascii="Arial" w:hAnsi="Arial" w:cs="Arial"/>
        </w:rPr>
        <w:t>……</w:t>
      </w:r>
      <w:r w:rsidRPr="00D53BB9">
        <w:rPr>
          <w:rFonts w:ascii="Arial" w:hAnsi="Arial" w:cs="Arial"/>
        </w:rPr>
        <w:t xml:space="preserve">. zł </w:t>
      </w:r>
    </w:p>
    <w:p w:rsidR="00A46A00" w:rsidRDefault="00A46A00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>Należne składki na ubezpieczenie społeczne i zdrowotne wyniosły …..……….………</w:t>
      </w:r>
      <w:r>
        <w:rPr>
          <w:rFonts w:ascii="Arial" w:hAnsi="Arial" w:cs="Arial"/>
        </w:rPr>
        <w:t>……………………</w:t>
      </w:r>
      <w:r w:rsidRPr="006E39D2">
        <w:rPr>
          <w:rFonts w:ascii="Arial" w:hAnsi="Arial" w:cs="Arial"/>
        </w:rPr>
        <w:t xml:space="preserve"> zł</w:t>
      </w:r>
    </w:p>
    <w:p w:rsidR="00A46A00" w:rsidRDefault="00A46A00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 xml:space="preserve"> Należny zryczałtowany podatek dochodowy wyniósł …...…………………</w:t>
      </w:r>
      <w:r>
        <w:rPr>
          <w:rFonts w:ascii="Arial" w:hAnsi="Arial" w:cs="Arial"/>
        </w:rPr>
        <w:t>…….</w:t>
      </w:r>
      <w:r w:rsidRPr="006E39D2">
        <w:rPr>
          <w:rFonts w:ascii="Arial" w:hAnsi="Arial" w:cs="Arial"/>
        </w:rPr>
        <w:t xml:space="preserve">. zł </w:t>
      </w:r>
    </w:p>
    <w:p w:rsidR="00A46A00" w:rsidRPr="006E39D2" w:rsidRDefault="00A46A00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>Dochód netto wyniósł …………………………………….……………………</w:t>
      </w:r>
      <w:r>
        <w:rPr>
          <w:rFonts w:ascii="Arial" w:hAnsi="Arial" w:cs="Arial"/>
        </w:rPr>
        <w:t>……...</w:t>
      </w:r>
      <w:r w:rsidRPr="006E39D2">
        <w:rPr>
          <w:rFonts w:ascii="Arial" w:hAnsi="Arial" w:cs="Arial"/>
        </w:rPr>
        <w:t xml:space="preserve"> zł </w:t>
      </w:r>
    </w:p>
    <w:p w:rsidR="00A46A00" w:rsidRPr="00D53BB9" w:rsidRDefault="00A46A00" w:rsidP="004C5C92">
      <w:pPr>
        <w:pStyle w:val="Default"/>
        <w:spacing w:line="360" w:lineRule="auto"/>
        <w:rPr>
          <w:rFonts w:ascii="Arial" w:hAnsi="Arial" w:cs="Arial"/>
        </w:rPr>
      </w:pPr>
    </w:p>
    <w:p w:rsidR="00A46A00" w:rsidRPr="00D53BB9" w:rsidRDefault="00A46A00" w:rsidP="006E39D2">
      <w:pPr>
        <w:pStyle w:val="Default"/>
        <w:rPr>
          <w:rFonts w:ascii="Arial" w:hAnsi="Arial" w:cs="Arial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 w:rsidRPr="00D53BB9">
        <w:rPr>
          <w:rFonts w:ascii="Arial" w:hAnsi="Arial" w:cs="Arial"/>
        </w:rPr>
        <w:t xml:space="preserve">. </w:t>
      </w:r>
    </w:p>
    <w:p w:rsidR="00A46A00" w:rsidRPr="00D53BB9" w:rsidRDefault="00A46A00" w:rsidP="004C5C92">
      <w:pPr>
        <w:pStyle w:val="Default"/>
        <w:spacing w:line="360" w:lineRule="auto"/>
        <w:rPr>
          <w:rFonts w:ascii="Arial" w:hAnsi="Arial" w:cs="Arial"/>
        </w:rPr>
      </w:pPr>
    </w:p>
    <w:p w:rsidR="00A46A00" w:rsidRPr="00D53BB9" w:rsidRDefault="00A46A00" w:rsidP="004C5C92">
      <w:pPr>
        <w:pStyle w:val="Default"/>
        <w:spacing w:line="360" w:lineRule="auto"/>
        <w:rPr>
          <w:rFonts w:ascii="Arial" w:hAnsi="Arial" w:cs="Arial"/>
        </w:rPr>
      </w:pPr>
    </w:p>
    <w:p w:rsidR="00A46A00" w:rsidRPr="00D53BB9" w:rsidRDefault="00A46A00" w:rsidP="004C5C92">
      <w:pPr>
        <w:pStyle w:val="Default"/>
        <w:spacing w:line="360" w:lineRule="auto"/>
        <w:rPr>
          <w:rFonts w:ascii="Arial" w:hAnsi="Arial" w:cs="Arial"/>
        </w:rPr>
      </w:pPr>
    </w:p>
    <w:p w:rsidR="00A46A00" w:rsidRPr="00D53BB9" w:rsidRDefault="00A46A00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 xml:space="preserve">Data: ……………………… Podpis: …………………………... </w:t>
      </w:r>
    </w:p>
    <w:p w:rsidR="00A46A00" w:rsidRDefault="00A46A00" w:rsidP="004C5C9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46A00" w:rsidRPr="004C5C92" w:rsidRDefault="00A46A00" w:rsidP="004C5C9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46A00" w:rsidRPr="006E39D2" w:rsidRDefault="00A46A00" w:rsidP="004C5C92">
      <w:pPr>
        <w:pStyle w:val="Default"/>
        <w:rPr>
          <w:rFonts w:ascii="Arial" w:hAnsi="Arial" w:cs="Arial"/>
          <w:b/>
          <w:i/>
          <w:sz w:val="20"/>
          <w:szCs w:val="20"/>
        </w:rPr>
      </w:pPr>
      <w:r w:rsidRPr="006E39D2">
        <w:rPr>
          <w:rFonts w:ascii="Arial" w:hAnsi="Arial" w:cs="Arial"/>
          <w:b/>
          <w:i/>
          <w:sz w:val="20"/>
          <w:szCs w:val="20"/>
        </w:rPr>
        <w:t xml:space="preserve">Uwaga: </w:t>
      </w:r>
    </w:p>
    <w:p w:rsidR="00A46A00" w:rsidRPr="006E39D2" w:rsidRDefault="00A46A00" w:rsidP="004C5C92">
      <w:pPr>
        <w:spacing w:line="240" w:lineRule="auto"/>
        <w:rPr>
          <w:rFonts w:ascii="Arial" w:hAnsi="Arial" w:cs="Arial"/>
          <w:sz w:val="20"/>
          <w:szCs w:val="20"/>
        </w:rPr>
      </w:pPr>
      <w:r w:rsidRPr="006E39D2">
        <w:rPr>
          <w:rFonts w:ascii="Arial" w:hAnsi="Arial" w:cs="Arial"/>
          <w:i/>
          <w:sz w:val="20"/>
          <w:szCs w:val="20"/>
        </w:rPr>
        <w:t>Oświadczenie nie zwalnia od przedstawienia zeznania PIT/zaświadczenia z Urzędu Skarbowego obejmującego okres ostatniego roku podatkowego</w:t>
      </w:r>
      <w:r w:rsidRPr="006E39D2">
        <w:rPr>
          <w:rFonts w:ascii="Arial" w:hAnsi="Arial" w:cs="Arial"/>
          <w:sz w:val="20"/>
          <w:szCs w:val="20"/>
        </w:rPr>
        <w:t>.</w:t>
      </w:r>
    </w:p>
    <w:sectPr w:rsidR="00A46A00" w:rsidRPr="006E39D2" w:rsidSect="00F87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00" w:rsidRDefault="00A46A00" w:rsidP="004C5C92">
      <w:pPr>
        <w:spacing w:after="0" w:line="240" w:lineRule="auto"/>
      </w:pPr>
      <w:r>
        <w:separator/>
      </w:r>
    </w:p>
  </w:endnote>
  <w:endnote w:type="continuationSeparator" w:id="0">
    <w:p w:rsidR="00A46A00" w:rsidRDefault="00A46A00" w:rsidP="004C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00" w:rsidRDefault="00A46A00" w:rsidP="004C5C92">
      <w:pPr>
        <w:spacing w:after="0" w:line="240" w:lineRule="auto"/>
      </w:pPr>
      <w:r>
        <w:separator/>
      </w:r>
    </w:p>
  </w:footnote>
  <w:footnote w:type="continuationSeparator" w:id="0">
    <w:p w:rsidR="00A46A00" w:rsidRDefault="00A46A00" w:rsidP="004C5C92">
      <w:pPr>
        <w:spacing w:after="0" w:line="240" w:lineRule="auto"/>
      </w:pPr>
      <w:r>
        <w:continuationSeparator/>
      </w:r>
    </w:p>
  </w:footnote>
  <w:footnote w:id="1">
    <w:p w:rsidR="00A46A00" w:rsidRDefault="00A46A00" w:rsidP="006E39D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00" w:rsidRDefault="00A46A00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 WFOŚIGW Lublin z nazwa" style="position:absolute;left:0;text-align:left;margin-left:-4.8pt;margin-top:.15pt;width:67.75pt;height:65.5pt;z-index:251660288;visibility:visible">
          <v:imagedata r:id="rId1" o:title=""/>
        </v:shape>
      </w:pict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A46A00" w:rsidRDefault="00A46A00" w:rsidP="006E39D2"/>
  <w:p w:rsidR="00A46A00" w:rsidRDefault="00A46A00" w:rsidP="006E3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CF4"/>
    <w:multiLevelType w:val="hybridMultilevel"/>
    <w:tmpl w:val="6C4AC66C"/>
    <w:lvl w:ilvl="0" w:tplc="0415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92"/>
    <w:rsid w:val="00112584"/>
    <w:rsid w:val="00173664"/>
    <w:rsid w:val="002E24A1"/>
    <w:rsid w:val="002E3673"/>
    <w:rsid w:val="003217DC"/>
    <w:rsid w:val="0032451E"/>
    <w:rsid w:val="004A271C"/>
    <w:rsid w:val="004C5C92"/>
    <w:rsid w:val="004F1000"/>
    <w:rsid w:val="00663959"/>
    <w:rsid w:val="006E39D2"/>
    <w:rsid w:val="006E6AE4"/>
    <w:rsid w:val="00962340"/>
    <w:rsid w:val="00A04F72"/>
    <w:rsid w:val="00A46A00"/>
    <w:rsid w:val="00B40F9D"/>
    <w:rsid w:val="00B649E4"/>
    <w:rsid w:val="00BB6D64"/>
    <w:rsid w:val="00BF68BE"/>
    <w:rsid w:val="00D53BB9"/>
    <w:rsid w:val="00E800C0"/>
    <w:rsid w:val="00F364DA"/>
    <w:rsid w:val="00F82403"/>
    <w:rsid w:val="00F87DBE"/>
    <w:rsid w:val="00F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C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C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C9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E3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39D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39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174</Words>
  <Characters>1047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9</cp:revision>
  <cp:lastPrinted>2016-09-06T09:41:00Z</cp:lastPrinted>
  <dcterms:created xsi:type="dcterms:W3CDTF">2016-08-31T09:00:00Z</dcterms:created>
  <dcterms:modified xsi:type="dcterms:W3CDTF">2017-01-18T13:06:00Z</dcterms:modified>
</cp:coreProperties>
</file>