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C" w:rsidRDefault="0037143C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37143C" w:rsidRDefault="0037143C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37143C" w:rsidRDefault="0037143C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37143C" w:rsidRDefault="0037143C" w:rsidP="0032451E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37143C" w:rsidRPr="0032451E" w:rsidRDefault="0037143C" w:rsidP="0032451E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C83638">
        <w:rPr>
          <w:rFonts w:ascii="Arial" w:hAnsi="Arial" w:cs="Arial"/>
          <w:b/>
          <w:i/>
          <w:iCs/>
          <w:sz w:val="22"/>
          <w:szCs w:val="22"/>
        </w:rPr>
        <w:t>Załącznik Nr 4a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>Regulaminu udzielania dofinansowania zadań przez WFOŚiGW w Lublinie</w:t>
      </w:r>
    </w:p>
    <w:p w:rsidR="0037143C" w:rsidRDefault="0037143C" w:rsidP="0032451E">
      <w:pPr>
        <w:pStyle w:val="Default"/>
        <w:rPr>
          <w:b/>
          <w:bCs/>
          <w:sz w:val="20"/>
          <w:szCs w:val="20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37143C" w:rsidRDefault="0037143C" w:rsidP="00157C9E">
      <w:pPr>
        <w:pStyle w:val="Default"/>
        <w:rPr>
          <w:color w:val="auto"/>
        </w:rPr>
      </w:pPr>
    </w:p>
    <w:p w:rsidR="0037143C" w:rsidRDefault="0037143C" w:rsidP="00157C9E">
      <w:pPr>
        <w:pStyle w:val="Default"/>
        <w:rPr>
          <w:color w:val="auto"/>
        </w:rPr>
      </w:pPr>
    </w:p>
    <w:p w:rsidR="0037143C" w:rsidRDefault="0037143C" w:rsidP="00157C9E">
      <w:pPr>
        <w:pStyle w:val="Default"/>
        <w:rPr>
          <w:color w:val="auto"/>
        </w:rPr>
      </w:pPr>
    </w:p>
    <w:p w:rsidR="0037143C" w:rsidRDefault="0037143C" w:rsidP="00157C9E">
      <w:pPr>
        <w:pStyle w:val="Default"/>
        <w:rPr>
          <w:color w:val="auto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..................................................................                                                                             dnia........................................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   (pieczęć firmowa zakładu pracy z numerem NIP) </w:t>
      </w:r>
    </w:p>
    <w:p w:rsidR="0037143C" w:rsidRPr="00FD4D02" w:rsidRDefault="0037143C" w:rsidP="00157C9E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</w:p>
    <w:p w:rsidR="0037143C" w:rsidRPr="00FD4D02" w:rsidRDefault="0037143C" w:rsidP="00157C9E">
      <w:pPr>
        <w:pStyle w:val="Default"/>
        <w:jc w:val="center"/>
        <w:rPr>
          <w:rFonts w:ascii="Arial" w:hAnsi="Arial" w:cs="Arial"/>
          <w:color w:val="auto"/>
        </w:rPr>
      </w:pPr>
      <w:r w:rsidRPr="00FD4D02">
        <w:rPr>
          <w:rFonts w:ascii="Arial" w:hAnsi="Arial" w:cs="Arial"/>
          <w:b/>
          <w:bCs/>
          <w:color w:val="auto"/>
        </w:rPr>
        <w:t>ZAŚWIADCZENIE</w:t>
      </w:r>
    </w:p>
    <w:p w:rsidR="0037143C" w:rsidRPr="00FD4D02" w:rsidRDefault="0037143C" w:rsidP="00157C9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D4D02">
        <w:rPr>
          <w:rFonts w:ascii="Arial" w:hAnsi="Arial" w:cs="Arial"/>
          <w:b/>
          <w:bCs/>
          <w:color w:val="auto"/>
        </w:rPr>
        <w:t>o zatrudnieniu i wysokości wynagrodzenia</w:t>
      </w:r>
    </w:p>
    <w:p w:rsidR="0037143C" w:rsidRDefault="0037143C" w:rsidP="00157C9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37143C" w:rsidRDefault="0037143C" w:rsidP="00157C9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Niniejszym zaświadcza się, że Pan*/Pani*............................................................................................................................. </w:t>
      </w:r>
    </w:p>
    <w:p w:rsidR="0037143C" w:rsidRDefault="0037143C" w:rsidP="00157C9E">
      <w:pPr>
        <w:pStyle w:val="Default"/>
        <w:jc w:val="center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                                                                                       ( imię i nazwisko)</w:t>
      </w:r>
    </w:p>
    <w:p w:rsidR="0037143C" w:rsidRDefault="0037143C" w:rsidP="00157C9E">
      <w:pPr>
        <w:pStyle w:val="Default"/>
        <w:jc w:val="center"/>
        <w:rPr>
          <w:rFonts w:ascii="Arial" w:hAnsi="Arial" w:cs="Arial"/>
          <w:color w:val="auto"/>
          <w:sz w:val="14"/>
          <w:szCs w:val="14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imię ojca........................................................................., nazwisko rodowe...........................................................................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urodzony*/a*..........................................................zamieszkały*/a*........................................................................................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legitymujący*/a* się dokumentem tożsamości o nazwie…………………………………………………………. ........................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Seria..................................................Nr................................ wydanym przez........................................................................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………………………………………………………………….w.................................... dnia .....................................................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zatrudniony*/a* jest od dnia .............................................................w wymiarze czasu pracy………………………………..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na stanowisku …………………………………………………………………………………………………………………………...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w..............................................................................................................................................................................................</w:t>
      </w:r>
    </w:p>
    <w:p w:rsidR="0037143C" w:rsidRDefault="0037143C" w:rsidP="00157C9E">
      <w:pPr>
        <w:pStyle w:val="Default"/>
        <w:jc w:val="center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( pełna nazwa zakładu pracy i jego adres, numer pod którym została zarejestrowana działalność gospodarcza, data rozpoczęcia działalności gospodarczej </w:t>
      </w:r>
      <w:r>
        <w:rPr>
          <w:rFonts w:ascii="Arial" w:hAnsi="Arial" w:cs="Arial"/>
          <w:i/>
          <w:iCs/>
          <w:color w:val="auto"/>
          <w:sz w:val="14"/>
          <w:szCs w:val="14"/>
        </w:rPr>
        <w:br/>
        <w:t>i nazwa jednostki dokonującej rejestracji)*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Umowa z wyżej wymienionym zawarta została na czas nieokreślony*/ określony* do dnia..................................................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Średnie miesięczne 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wynagrodzenie netto </w:t>
      </w:r>
      <w:r>
        <w:rPr>
          <w:rFonts w:ascii="Arial" w:hAnsi="Arial" w:cs="Arial"/>
          <w:color w:val="auto"/>
          <w:sz w:val="18"/>
          <w:szCs w:val="18"/>
        </w:rPr>
        <w:t>z ostatnich trzech miesięcy wynosi zł................................................................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(słownie złotych: </w:t>
      </w:r>
      <w:r>
        <w:rPr>
          <w:rFonts w:ascii="Arial" w:hAnsi="Arial" w:cs="Arial"/>
          <w:color w:val="auto"/>
          <w:sz w:val="18"/>
          <w:szCs w:val="18"/>
        </w:rPr>
        <w:t xml:space="preserve">..................................................................................................................................................................).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Wynagrodzenie powyższe jest*/nie jest* obciążone z tytułu wyroku sądowego lub innych tytułów w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kwocie............................................................... złotych miesięcznie.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Wymieniony pracownik: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7143C" w:rsidRDefault="0037143C" w:rsidP="00157C9E">
      <w:pPr>
        <w:pStyle w:val="Default"/>
        <w:spacing w:after="11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znajduje się*/nie znajduje się* w okresie wypowiedzenia o pracę, </w:t>
      </w:r>
    </w:p>
    <w:p w:rsidR="0037143C" w:rsidRDefault="0037143C" w:rsidP="00157C9E">
      <w:pPr>
        <w:pStyle w:val="Default"/>
        <w:spacing w:after="11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znajduje się*/nie znajduje się* w okresie próbnym,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- jest*/nie jest* pracownikiem sezonowym. </w:t>
      </w:r>
    </w:p>
    <w:p w:rsidR="0037143C" w:rsidRDefault="0037143C" w:rsidP="00157C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37143C" w:rsidRPr="00601459" w:rsidTr="003313A1">
        <w:trPr>
          <w:trHeight w:val="145"/>
        </w:trPr>
        <w:tc>
          <w:tcPr>
            <w:tcW w:w="9606" w:type="dxa"/>
          </w:tcPr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1459">
              <w:rPr>
                <w:rFonts w:ascii="Arial" w:hAnsi="Arial" w:cs="Arial"/>
                <w:color w:val="auto"/>
                <w:sz w:val="18"/>
                <w:szCs w:val="18"/>
              </w:rPr>
              <w:t>Zakład pracy wystawiający niniejsze zaświadczenie nie znajduje się*/znajduje się* w stanie likwidacji lub upadłości.</w:t>
            </w: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01459">
              <w:rPr>
                <w:rFonts w:ascii="Arial" w:hAnsi="Arial" w:cs="Arial"/>
                <w:i/>
                <w:color w:val="auto"/>
                <w:sz w:val="16"/>
                <w:szCs w:val="16"/>
              </w:rPr>
              <w:t>*Jeżeli dotyczy</w:t>
            </w:r>
          </w:p>
          <w:p w:rsidR="0037143C" w:rsidRPr="00601459" w:rsidRDefault="0037143C" w:rsidP="0032451E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01459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**Zaświadczenie jest ważne przez</w:t>
            </w:r>
            <w:r w:rsidRPr="0060145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01459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</w:rPr>
              <w:t>okres 30 dni od daty wystawienia.</w:t>
            </w: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  <w:r w:rsidRPr="0060145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</w:t>
            </w: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</w:p>
          <w:p w:rsidR="0037143C" w:rsidRPr="00601459" w:rsidRDefault="0037143C" w:rsidP="003313A1">
            <w:pPr>
              <w:pStyle w:val="Default"/>
              <w:ind w:right="-6924"/>
              <w:rPr>
                <w:rFonts w:ascii="Arial" w:hAnsi="Arial" w:cs="Arial"/>
                <w:sz w:val="14"/>
                <w:szCs w:val="14"/>
              </w:rPr>
            </w:pPr>
            <w:r w:rsidRPr="0060145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podpis i imienna pieczątka służbowa </w:t>
            </w:r>
          </w:p>
          <w:p w:rsidR="0037143C" w:rsidRPr="00601459" w:rsidRDefault="0037143C" w:rsidP="00952372">
            <w:pPr>
              <w:pStyle w:val="Default"/>
              <w:ind w:right="-6924"/>
              <w:rPr>
                <w:sz w:val="14"/>
                <w:szCs w:val="14"/>
              </w:rPr>
            </w:pPr>
            <w:r w:rsidRPr="0060145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Dyrektora zakładu/Głównego księgowego</w:t>
            </w:r>
          </w:p>
        </w:tc>
      </w:tr>
    </w:tbl>
    <w:p w:rsidR="0037143C" w:rsidRDefault="0037143C" w:rsidP="000E2B41"/>
    <w:sectPr w:rsidR="0037143C" w:rsidSect="00C83638">
      <w:headerReference w:type="default" r:id="rId7"/>
      <w:pgSz w:w="11906" w:h="16838"/>
      <w:pgMar w:top="1418" w:right="1134" w:bottom="709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3C" w:rsidRDefault="0037143C" w:rsidP="0032451E">
      <w:pPr>
        <w:spacing w:after="0" w:line="240" w:lineRule="auto"/>
      </w:pPr>
      <w:r>
        <w:separator/>
      </w:r>
    </w:p>
  </w:endnote>
  <w:endnote w:type="continuationSeparator" w:id="0">
    <w:p w:rsidR="0037143C" w:rsidRDefault="0037143C" w:rsidP="003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3C" w:rsidRDefault="0037143C" w:rsidP="0032451E">
      <w:pPr>
        <w:spacing w:after="0" w:line="240" w:lineRule="auto"/>
      </w:pPr>
      <w:r>
        <w:separator/>
      </w:r>
    </w:p>
  </w:footnote>
  <w:footnote w:type="continuationSeparator" w:id="0">
    <w:p w:rsidR="0037143C" w:rsidRDefault="0037143C" w:rsidP="003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3C" w:rsidRDefault="0037143C" w:rsidP="000E2B41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WFOŚIGW Lublin z nazwa" style="position:absolute;left:0;text-align:left;margin-left:-9.35pt;margin-top:9.75pt;width:67.75pt;height:65.5pt;z-index:251660288;visibility:visible">
          <v:imagedata r:id="rId1" o:title=""/>
        </v:shape>
      </w:pict>
    </w:r>
  </w:p>
  <w:p w:rsidR="0037143C" w:rsidRDefault="0037143C" w:rsidP="000E2B41">
    <w:pPr>
      <w:pStyle w:val="Header"/>
      <w:jc w:val="right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37143C" w:rsidRDefault="00371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267"/>
    <w:multiLevelType w:val="hybridMultilevel"/>
    <w:tmpl w:val="8132C600"/>
    <w:lvl w:ilvl="0" w:tplc="15B076E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C9E"/>
    <w:rsid w:val="00050D19"/>
    <w:rsid w:val="000E2B41"/>
    <w:rsid w:val="0014639A"/>
    <w:rsid w:val="00157C9E"/>
    <w:rsid w:val="00213753"/>
    <w:rsid w:val="002B56DC"/>
    <w:rsid w:val="0032451E"/>
    <w:rsid w:val="003313A1"/>
    <w:rsid w:val="00357FE0"/>
    <w:rsid w:val="0037143C"/>
    <w:rsid w:val="003F1AF1"/>
    <w:rsid w:val="00446C53"/>
    <w:rsid w:val="004804B8"/>
    <w:rsid w:val="004C0D37"/>
    <w:rsid w:val="00590CBB"/>
    <w:rsid w:val="00601459"/>
    <w:rsid w:val="00663959"/>
    <w:rsid w:val="00674C7D"/>
    <w:rsid w:val="006962B7"/>
    <w:rsid w:val="006C4011"/>
    <w:rsid w:val="00952372"/>
    <w:rsid w:val="00A1636B"/>
    <w:rsid w:val="00C83638"/>
    <w:rsid w:val="00D707C4"/>
    <w:rsid w:val="00DE4437"/>
    <w:rsid w:val="00DF08C4"/>
    <w:rsid w:val="00E262D1"/>
    <w:rsid w:val="00F82403"/>
    <w:rsid w:val="00FD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7C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5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547</Words>
  <Characters>3287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18</cp:revision>
  <cp:lastPrinted>2016-09-06T11:50:00Z</cp:lastPrinted>
  <dcterms:created xsi:type="dcterms:W3CDTF">2016-07-21T11:01:00Z</dcterms:created>
  <dcterms:modified xsi:type="dcterms:W3CDTF">2017-01-18T12:39:00Z</dcterms:modified>
</cp:coreProperties>
</file>